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CCB2" w14:textId="7A6F9A07" w:rsidR="00AB1893" w:rsidRPr="00465E8C" w:rsidRDefault="00EE5F7A" w:rsidP="00465E8C">
      <w:pPr>
        <w:jc w:val="right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Request for Exemption from Standards</w:t>
      </w:r>
    </w:p>
    <w:p w14:paraId="60BDB0E3" w14:textId="38973D2B" w:rsidR="00F861FD" w:rsidRPr="001A2B8A" w:rsidRDefault="00EE5F7A" w:rsidP="00623EBD">
      <w:pPr>
        <w:jc w:val="right"/>
        <w:rPr>
          <w:rFonts w:ascii="Helvetica" w:hAnsi="Helvetica" w:cs="Helvetica"/>
          <w:bCs/>
          <w:i/>
          <w:iCs/>
          <w:sz w:val="28"/>
          <w:szCs w:val="28"/>
        </w:rPr>
      </w:pPr>
      <w:r>
        <w:rPr>
          <w:rFonts w:ascii="Helvetica" w:hAnsi="Helvetica" w:cs="Helvetica"/>
          <w:bCs/>
          <w:i/>
          <w:iCs/>
          <w:sz w:val="28"/>
          <w:szCs w:val="28"/>
        </w:rPr>
        <w:t>For Teacher Leaders in the United States</w:t>
      </w:r>
    </w:p>
    <w:p w14:paraId="6837E7B4" w14:textId="77777777" w:rsidR="00623EBD" w:rsidRPr="00465E8C" w:rsidRDefault="008C30DE" w:rsidP="00623EBD">
      <w:pPr>
        <w:jc w:val="right"/>
        <w:rPr>
          <w:rFonts w:cs="Helvetica"/>
          <w:b/>
          <w:sz w:val="10"/>
          <w:szCs w:val="10"/>
        </w:rPr>
      </w:pPr>
      <w:r w:rsidRPr="00465E8C">
        <w:rPr>
          <w:rFonts w:cs="Helvetica"/>
          <w:b/>
          <w:sz w:val="10"/>
          <w:szCs w:val="10"/>
        </w:rPr>
        <w:t xml:space="preserve"> </w:t>
      </w:r>
    </w:p>
    <w:p w14:paraId="08C967DD" w14:textId="7BB6FDD2" w:rsidR="00465E8C" w:rsidRDefault="00EE5F7A" w:rsidP="00EE5F7A">
      <w:pPr>
        <w:jc w:val="right"/>
        <w:rPr>
          <w:rFonts w:cs="Helvetica"/>
          <w:i/>
          <w:sz w:val="18"/>
          <w:szCs w:val="18"/>
        </w:rPr>
      </w:pPr>
      <w:r>
        <w:rPr>
          <w:rFonts w:cs="Helvetica"/>
          <w:i/>
          <w:sz w:val="18"/>
          <w:szCs w:val="18"/>
        </w:rPr>
        <w:t>May 16, 2023</w:t>
      </w:r>
    </w:p>
    <w:p w14:paraId="78214608" w14:textId="77777777" w:rsidR="00EE5F7A" w:rsidRDefault="00EE5F7A" w:rsidP="00EE5F7A">
      <w:pPr>
        <w:pStyle w:val="ListBullet"/>
        <w:numPr>
          <w:ilvl w:val="0"/>
          <w:numId w:val="0"/>
        </w:numPr>
        <w:ind w:left="360" w:hanging="360"/>
        <w:rPr>
          <w:i/>
        </w:rPr>
      </w:pPr>
    </w:p>
    <w:p w14:paraId="20A2E47F" w14:textId="45673020" w:rsidR="00EE5F7A" w:rsidRPr="00EE5F7A" w:rsidRDefault="00EE5F7A" w:rsidP="00EE5F7A">
      <w:pPr>
        <w:pStyle w:val="ListBullet"/>
        <w:numPr>
          <w:ilvl w:val="0"/>
          <w:numId w:val="0"/>
        </w:numPr>
        <w:ind w:left="360" w:hanging="360"/>
        <w:jc w:val="center"/>
      </w:pPr>
      <w:r>
        <w:t>To Be Used for Reading Recovery</w:t>
      </w:r>
      <w:r w:rsidRPr="00EE5F7A">
        <w:rPr>
          <w:rFonts w:cs="Times New Roman (Body CS)"/>
          <w:vertAlign w:val="superscript"/>
        </w:rPr>
        <w:t>®</w:t>
      </w:r>
      <w:r>
        <w:t xml:space="preserve">, </w:t>
      </w:r>
      <w:proofErr w:type="spellStart"/>
      <w:r>
        <w:t>Descubriendo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and Literacy Lessons</w:t>
      </w:r>
      <w:r w:rsidRPr="00EE5F7A">
        <w:rPr>
          <w:rFonts w:cs="Times New Roman (Body CS)"/>
          <w:vertAlign w:val="superscript"/>
        </w:rPr>
        <w:t>®</w:t>
      </w:r>
    </w:p>
    <w:p w14:paraId="31A25078" w14:textId="77777777" w:rsidR="008C0010" w:rsidRPr="00024CDE" w:rsidRDefault="008C0010" w:rsidP="007511ED">
      <w:pPr>
        <w:contextualSpacing/>
        <w:rPr>
          <w:rFonts w:cstheme="majorHAnsi"/>
          <w:iCs/>
          <w:sz w:val="13"/>
          <w:szCs w:val="13"/>
        </w:rPr>
      </w:pPr>
    </w:p>
    <w:p w14:paraId="57C87629" w14:textId="77777777" w:rsidR="005448DD" w:rsidRDefault="005448DD" w:rsidP="005448DD">
      <w:pPr>
        <w:pStyle w:val="Heading1"/>
        <w:sectPr w:rsidR="005448DD" w:rsidSect="00E307D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0" w:right="720" w:bottom="806" w:left="720" w:header="360" w:footer="360" w:gutter="0"/>
          <w:cols w:space="720"/>
          <w:titlePg/>
          <w:docGrid w:linePitch="360"/>
        </w:sectPr>
      </w:pP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129"/>
      </w:tblGrid>
      <w:tr w:rsidR="00EE5F7A" w:rsidRPr="00EE5F7A" w14:paraId="26531BD1" w14:textId="77777777" w:rsidTr="00EE5F7A">
        <w:trPr>
          <w:trHeight w:val="360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1319" w14:textId="6BD1FD8A" w:rsidR="00EE5F7A" w:rsidRPr="00EE5F7A" w:rsidRDefault="00EE5F7A" w:rsidP="00EE5F7A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 w:rsidRPr="00EE5F7A">
              <w:rPr>
                <w:rFonts w:ascii="Times New Roman" w:eastAsia="Times New Roman" w:hAnsi="Times New Roman" w:cs="Times New Roman"/>
                <w:sz w:val="20"/>
                <w:szCs w:val="20"/>
              </w:rPr>
              <w:t>: 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F6ACE2" w14:textId="5974C0EA" w:rsidR="00EE5F7A" w:rsidRPr="00EE5F7A" w:rsidRDefault="00EE5F7A" w:rsidP="00EE5F7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E5F7A" w:rsidRPr="00EE5F7A" w14:paraId="0C07A605" w14:textId="77777777" w:rsidTr="002B298C">
        <w:trPr>
          <w:trHeight w:val="22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EDFDD" w14:textId="0BDDBBCB" w:rsidR="00EE5F7A" w:rsidRPr="00EE5F7A" w:rsidRDefault="00EE5F7A" w:rsidP="00EE5F7A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Building/System</w:t>
            </w:r>
            <w:r w:rsidRPr="00EE5F7A">
              <w:rPr>
                <w:rFonts w:ascii="Times New Roman" w:eastAsia="Times New Roman" w:hAnsi="Times New Roman" w:cs="Times New Roman"/>
                <w:sz w:val="20"/>
                <w:szCs w:val="20"/>
              </w:rPr>
              <w:t>: </w:t>
            </w:r>
          </w:p>
        </w:tc>
        <w:tc>
          <w:tcPr>
            <w:tcW w:w="7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BF114E" w14:textId="287C1ACB" w:rsidR="00EE5F7A" w:rsidRPr="00EE5F7A" w:rsidRDefault="00EE5F7A" w:rsidP="00EE5F7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E5F7A" w:rsidRPr="00EE5F7A" w14:paraId="3C42390C" w14:textId="77777777" w:rsidTr="00EE5F7A">
        <w:trPr>
          <w:trHeight w:val="360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C8A3" w14:textId="6E31A6A5" w:rsidR="00EE5F7A" w:rsidRPr="00EE5F7A" w:rsidRDefault="00EE5F7A" w:rsidP="00EE5F7A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and Title of Standard </w:t>
            </w:r>
            <w:r w:rsidR="002B298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Issue</w:t>
            </w:r>
            <w:r w:rsidRPr="00EE5F7A">
              <w:rPr>
                <w:rFonts w:ascii="Times New Roman" w:eastAsia="Times New Roman" w:hAnsi="Times New Roman" w:cs="Times New Roman"/>
                <w:sz w:val="20"/>
                <w:szCs w:val="20"/>
              </w:rPr>
              <w:t>: </w:t>
            </w:r>
          </w:p>
        </w:tc>
        <w:tc>
          <w:tcPr>
            <w:tcW w:w="7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0B5DF3E" w14:textId="092B8B04" w:rsidR="00EE5F7A" w:rsidRPr="00EE5F7A" w:rsidRDefault="00EE5F7A" w:rsidP="00EE5F7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E5F7A">
              <w:rPr>
                <w:rFonts w:ascii="Cambria" w:eastAsia="Times New Roman" w:hAnsi="Cambria" w:cs="Segoe UI"/>
                <w:sz w:val="20"/>
                <w:szCs w:val="20"/>
              </w:rPr>
              <w:t> </w:t>
            </w:r>
          </w:p>
        </w:tc>
      </w:tr>
    </w:tbl>
    <w:p w14:paraId="3AB6CD68" w14:textId="19E66A05" w:rsidR="00747A56" w:rsidRDefault="00747A56" w:rsidP="00747A56">
      <w:pPr>
        <w:tabs>
          <w:tab w:val="left" w:pos="9200"/>
        </w:tabs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8185"/>
      </w:tblGrid>
      <w:tr w:rsidR="00EE5F7A" w14:paraId="7CA55F11" w14:textId="77777777" w:rsidTr="002B298C">
        <w:trPr>
          <w:trHeight w:val="3617"/>
        </w:trPr>
        <w:tc>
          <w:tcPr>
            <w:tcW w:w="2605" w:type="dxa"/>
          </w:tcPr>
          <w:p w14:paraId="7B2A64DF" w14:textId="13420E3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Request and Description of Situation</w:t>
            </w:r>
          </w:p>
        </w:tc>
        <w:tc>
          <w:tcPr>
            <w:tcW w:w="8185" w:type="dxa"/>
          </w:tcPr>
          <w:p w14:paraId="246CCA9B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  <w:tr w:rsidR="00EE5F7A" w14:paraId="3B3D7BB5" w14:textId="77777777" w:rsidTr="002B298C">
        <w:trPr>
          <w:trHeight w:val="3446"/>
        </w:trPr>
        <w:tc>
          <w:tcPr>
            <w:tcW w:w="2605" w:type="dxa"/>
          </w:tcPr>
          <w:p w14:paraId="6F3D094E" w14:textId="4CE272BF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Temporary Adaptation to Maintain Quality Implementation This Year</w:t>
            </w:r>
          </w:p>
        </w:tc>
        <w:tc>
          <w:tcPr>
            <w:tcW w:w="8185" w:type="dxa"/>
          </w:tcPr>
          <w:p w14:paraId="139AF88A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  <w:tr w:rsidR="00EE5F7A" w14:paraId="6D4F4152" w14:textId="77777777" w:rsidTr="002B298C">
        <w:trPr>
          <w:trHeight w:val="3140"/>
        </w:trPr>
        <w:tc>
          <w:tcPr>
            <w:tcW w:w="2605" w:type="dxa"/>
          </w:tcPr>
          <w:p w14:paraId="40BFA3B9" w14:textId="5624CF4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to Remedy Situation Next Year</w:t>
            </w:r>
          </w:p>
        </w:tc>
        <w:tc>
          <w:tcPr>
            <w:tcW w:w="8185" w:type="dxa"/>
          </w:tcPr>
          <w:p w14:paraId="12F8C94D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</w:tbl>
    <w:p w14:paraId="5D7210A4" w14:textId="77777777" w:rsidR="00EE5F7A" w:rsidRDefault="00EE5F7A" w:rsidP="00EE5F7A">
      <w:pPr>
        <w:tabs>
          <w:tab w:val="left" w:pos="920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265"/>
        <w:gridCol w:w="1331"/>
        <w:gridCol w:w="269"/>
        <w:gridCol w:w="236"/>
        <w:gridCol w:w="3562"/>
        <w:gridCol w:w="70"/>
        <w:gridCol w:w="166"/>
        <w:gridCol w:w="1384"/>
      </w:tblGrid>
      <w:tr w:rsidR="00EE5F7A" w14:paraId="2D334493" w14:textId="7AC5D4EE" w:rsidTr="002B298C">
        <w:tc>
          <w:tcPr>
            <w:tcW w:w="3337" w:type="dxa"/>
            <w:tcBorders>
              <w:bottom w:val="single" w:sz="4" w:space="0" w:color="auto"/>
            </w:tcBorders>
          </w:tcPr>
          <w:p w14:paraId="00D5CB58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14:paraId="24E6A358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F153F89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269" w:type="dxa"/>
          </w:tcPr>
          <w:p w14:paraId="3F82AB95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4A928DFD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1EAF6F43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286B748" w14:textId="77777777" w:rsidR="00EE5F7A" w:rsidRDefault="00EE5F7A" w:rsidP="00EE5F7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  <w:tr w:rsidR="00EE5F7A" w14:paraId="679FD279" w14:textId="4B4C0CFE" w:rsidTr="002B298C">
        <w:trPr>
          <w:trHeight w:val="179"/>
        </w:trPr>
        <w:tc>
          <w:tcPr>
            <w:tcW w:w="3337" w:type="dxa"/>
            <w:tcBorders>
              <w:top w:val="single" w:sz="4" w:space="0" w:color="auto"/>
            </w:tcBorders>
          </w:tcPr>
          <w:p w14:paraId="22DA7673" w14:textId="50F301D8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  <w:r w:rsidRPr="00EE5F7A">
              <w:rPr>
                <w:sz w:val="16"/>
                <w:szCs w:val="16"/>
              </w:rPr>
              <w:t>Teacher Leader Signature</w:t>
            </w:r>
          </w:p>
        </w:tc>
        <w:tc>
          <w:tcPr>
            <w:tcW w:w="265" w:type="dxa"/>
          </w:tcPr>
          <w:p w14:paraId="31FED259" w14:textId="77777777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7D87F7E" w14:textId="2C059C81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  <w:r w:rsidRPr="00EE5F7A">
              <w:rPr>
                <w:sz w:val="16"/>
                <w:szCs w:val="16"/>
              </w:rPr>
              <w:t>Date</w:t>
            </w:r>
          </w:p>
        </w:tc>
        <w:tc>
          <w:tcPr>
            <w:tcW w:w="269" w:type="dxa"/>
          </w:tcPr>
          <w:p w14:paraId="1725FE4F" w14:textId="77777777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D048384" w14:textId="77777777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2"/>
          </w:tcPr>
          <w:p w14:paraId="77238A04" w14:textId="553212B5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  <w:r w:rsidRPr="00EE5F7A">
              <w:rPr>
                <w:sz w:val="16"/>
                <w:szCs w:val="16"/>
              </w:rPr>
              <w:t>Principal or Site Coordinator Signature</w:t>
            </w:r>
          </w:p>
        </w:tc>
        <w:tc>
          <w:tcPr>
            <w:tcW w:w="1550" w:type="dxa"/>
            <w:gridSpan w:val="2"/>
          </w:tcPr>
          <w:p w14:paraId="3F9B5A32" w14:textId="667A9B69" w:rsidR="00EE5F7A" w:rsidRPr="00EE5F7A" w:rsidRDefault="00EE5F7A" w:rsidP="00EE5F7A">
            <w:pPr>
              <w:tabs>
                <w:tab w:val="left" w:pos="9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E5F7A">
              <w:rPr>
                <w:sz w:val="16"/>
                <w:szCs w:val="16"/>
              </w:rPr>
              <w:t>Date</w:t>
            </w:r>
          </w:p>
        </w:tc>
      </w:tr>
    </w:tbl>
    <w:p w14:paraId="0A088622" w14:textId="77777777" w:rsidR="00EE5F7A" w:rsidRPr="00747A56" w:rsidRDefault="00EE5F7A" w:rsidP="002B298C">
      <w:pPr>
        <w:tabs>
          <w:tab w:val="left" w:pos="9200"/>
        </w:tabs>
        <w:rPr>
          <w:sz w:val="22"/>
          <w:szCs w:val="22"/>
        </w:rPr>
      </w:pPr>
    </w:p>
    <w:sectPr w:rsidR="00EE5F7A" w:rsidRPr="00747A56" w:rsidSect="001A2B8A">
      <w:type w:val="continuous"/>
      <w:pgSz w:w="12240" w:h="15840"/>
      <w:pgMar w:top="0" w:right="720" w:bottom="806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5581" w14:textId="77777777" w:rsidR="003B10AB" w:rsidRDefault="003B10AB" w:rsidP="001860A5">
      <w:r>
        <w:separator/>
      </w:r>
    </w:p>
  </w:endnote>
  <w:endnote w:type="continuationSeparator" w:id="0">
    <w:p w14:paraId="024B0C4B" w14:textId="77777777" w:rsidR="003B10AB" w:rsidRDefault="003B10AB" w:rsidP="0018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4413" w14:textId="627650D7" w:rsidR="00E824C0" w:rsidRDefault="00E307D8">
    <w:pPr>
      <w:pStyle w:val="Footer"/>
    </w:pPr>
    <w:r>
      <w:rPr>
        <w:noProof/>
      </w:rPr>
      <w:drawing>
        <wp:inline distT="0" distB="0" distL="0" distR="0" wp14:anchorId="70082FBB" wp14:editId="3718C40A">
          <wp:extent cx="6858000" cy="276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7EC1" w14:textId="77777777" w:rsidR="00E824C0" w:rsidRDefault="00747A56">
    <w:pPr>
      <w:pStyle w:val="Footer"/>
    </w:pPr>
    <w:r>
      <w:rPr>
        <w:noProof/>
      </w:rPr>
      <w:drawing>
        <wp:inline distT="0" distB="0" distL="0" distR="0" wp14:anchorId="71874786" wp14:editId="6DCFC6EE">
          <wp:extent cx="6858000" cy="276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77D3" w14:textId="77777777" w:rsidR="003B10AB" w:rsidRDefault="003B10AB" w:rsidP="001860A5">
      <w:r>
        <w:separator/>
      </w:r>
    </w:p>
  </w:footnote>
  <w:footnote w:type="continuationSeparator" w:id="0">
    <w:p w14:paraId="28A71DE2" w14:textId="77777777" w:rsidR="003B10AB" w:rsidRDefault="003B10AB" w:rsidP="0018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E596" w14:textId="375C2CE1" w:rsidR="00E824C0" w:rsidRDefault="00E307D8">
    <w:pPr>
      <w:pStyle w:val="Header"/>
    </w:pPr>
    <w:r>
      <w:rPr>
        <w:noProof/>
      </w:rPr>
      <w:drawing>
        <wp:inline distT="0" distB="0" distL="0" distR="0" wp14:anchorId="6632937F" wp14:editId="4EB2E6C0">
          <wp:extent cx="6858000" cy="227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4750" w14:textId="762C078E" w:rsidR="00024CDE" w:rsidRDefault="007F05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ACF58" wp14:editId="256C27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7327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ACB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E7992"/>
    <w:multiLevelType w:val="hybridMultilevel"/>
    <w:tmpl w:val="66983A0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ACC490D"/>
    <w:multiLevelType w:val="hybridMultilevel"/>
    <w:tmpl w:val="CA640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C3554"/>
    <w:multiLevelType w:val="hybridMultilevel"/>
    <w:tmpl w:val="4C9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7AA8"/>
    <w:multiLevelType w:val="hybridMultilevel"/>
    <w:tmpl w:val="7F1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866"/>
    <w:multiLevelType w:val="hybridMultilevel"/>
    <w:tmpl w:val="067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F561E"/>
    <w:multiLevelType w:val="hybridMultilevel"/>
    <w:tmpl w:val="0106A5C8"/>
    <w:lvl w:ilvl="0" w:tplc="D8084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4A7639"/>
    <w:multiLevelType w:val="hybridMultilevel"/>
    <w:tmpl w:val="73E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7460"/>
    <w:multiLevelType w:val="hybridMultilevel"/>
    <w:tmpl w:val="F1C0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103D3"/>
    <w:multiLevelType w:val="hybridMultilevel"/>
    <w:tmpl w:val="01124C48"/>
    <w:lvl w:ilvl="0" w:tplc="91CCCBE4">
      <w:numFmt w:val="bullet"/>
      <w:lvlText w:val="o"/>
      <w:lvlJc w:val="left"/>
      <w:pPr>
        <w:ind w:left="78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3675697"/>
    <w:multiLevelType w:val="hybridMultilevel"/>
    <w:tmpl w:val="3A8A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C41D1"/>
    <w:multiLevelType w:val="hybridMultilevel"/>
    <w:tmpl w:val="0ABC2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C063F"/>
    <w:multiLevelType w:val="hybridMultilevel"/>
    <w:tmpl w:val="209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C3F0F"/>
    <w:multiLevelType w:val="hybridMultilevel"/>
    <w:tmpl w:val="66BE2526"/>
    <w:lvl w:ilvl="0" w:tplc="04090001">
      <w:start w:val="1"/>
      <w:numFmt w:val="bullet"/>
      <w:lvlText w:val=""/>
      <w:lvlJc w:val="left"/>
      <w:pPr>
        <w:ind w:left="472" w:hanging="360"/>
        <w:jc w:val="right"/>
      </w:pPr>
      <w:rPr>
        <w:rFonts w:ascii="Symbol" w:hAnsi="Symbol" w:hint="default"/>
        <w:b/>
        <w:bCs/>
        <w:spacing w:val="-1"/>
        <w:w w:val="100"/>
      </w:rPr>
    </w:lvl>
    <w:lvl w:ilvl="1" w:tplc="01DA5F4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82B600D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3" w:tplc="28247B4A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302C4E16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27FEB2BC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6E831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5768BCD8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28E09B06"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14" w15:restartNumberingAfterBreak="0">
    <w:nsid w:val="7E0C6472"/>
    <w:multiLevelType w:val="hybridMultilevel"/>
    <w:tmpl w:val="7A1E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3026063">
    <w:abstractNumId w:val="13"/>
  </w:num>
  <w:num w:numId="2" w16cid:durableId="1774125162">
    <w:abstractNumId w:val="1"/>
  </w:num>
  <w:num w:numId="3" w16cid:durableId="1620837385">
    <w:abstractNumId w:val="9"/>
  </w:num>
  <w:num w:numId="4" w16cid:durableId="989141300">
    <w:abstractNumId w:val="14"/>
  </w:num>
  <w:num w:numId="5" w16cid:durableId="439842029">
    <w:abstractNumId w:val="8"/>
  </w:num>
  <w:num w:numId="6" w16cid:durableId="1585794021">
    <w:abstractNumId w:val="2"/>
  </w:num>
  <w:num w:numId="7" w16cid:durableId="1848523722">
    <w:abstractNumId w:val="5"/>
  </w:num>
  <w:num w:numId="8" w16cid:durableId="67579224">
    <w:abstractNumId w:val="11"/>
  </w:num>
  <w:num w:numId="9" w16cid:durableId="1307203045">
    <w:abstractNumId w:val="10"/>
  </w:num>
  <w:num w:numId="10" w16cid:durableId="205535055">
    <w:abstractNumId w:val="12"/>
  </w:num>
  <w:num w:numId="11" w16cid:durableId="103309420">
    <w:abstractNumId w:val="6"/>
  </w:num>
  <w:num w:numId="12" w16cid:durableId="1373459821">
    <w:abstractNumId w:val="7"/>
  </w:num>
  <w:num w:numId="13" w16cid:durableId="203838113">
    <w:abstractNumId w:val="4"/>
  </w:num>
  <w:num w:numId="14" w16cid:durableId="970866387">
    <w:abstractNumId w:val="3"/>
  </w:num>
  <w:num w:numId="15" w16cid:durableId="171773126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8C"/>
    <w:rsid w:val="0000787B"/>
    <w:rsid w:val="00011C07"/>
    <w:rsid w:val="00024CDE"/>
    <w:rsid w:val="000303EC"/>
    <w:rsid w:val="00031DD9"/>
    <w:rsid w:val="00035398"/>
    <w:rsid w:val="00037CCE"/>
    <w:rsid w:val="000500F4"/>
    <w:rsid w:val="00054CD7"/>
    <w:rsid w:val="00060E19"/>
    <w:rsid w:val="000677F8"/>
    <w:rsid w:val="00082973"/>
    <w:rsid w:val="00096AD2"/>
    <w:rsid w:val="000A612A"/>
    <w:rsid w:val="000A7089"/>
    <w:rsid w:val="000C1CFA"/>
    <w:rsid w:val="000D0DE8"/>
    <w:rsid w:val="000D3C78"/>
    <w:rsid w:val="000E5A78"/>
    <w:rsid w:val="001004FF"/>
    <w:rsid w:val="00101ECB"/>
    <w:rsid w:val="001025C8"/>
    <w:rsid w:val="00106294"/>
    <w:rsid w:val="00106A4C"/>
    <w:rsid w:val="001102EE"/>
    <w:rsid w:val="00123CAD"/>
    <w:rsid w:val="00134263"/>
    <w:rsid w:val="00146845"/>
    <w:rsid w:val="00161A60"/>
    <w:rsid w:val="00173EAA"/>
    <w:rsid w:val="001749A6"/>
    <w:rsid w:val="001860A5"/>
    <w:rsid w:val="001917AF"/>
    <w:rsid w:val="001A2B8A"/>
    <w:rsid w:val="001A44FB"/>
    <w:rsid w:val="001B68F8"/>
    <w:rsid w:val="001C17A1"/>
    <w:rsid w:val="001D04A9"/>
    <w:rsid w:val="001E5E33"/>
    <w:rsid w:val="001E6827"/>
    <w:rsid w:val="001F02E1"/>
    <w:rsid w:val="001F06DC"/>
    <w:rsid w:val="00215C4D"/>
    <w:rsid w:val="00216D4D"/>
    <w:rsid w:val="00251FF2"/>
    <w:rsid w:val="0025711A"/>
    <w:rsid w:val="002675F5"/>
    <w:rsid w:val="00270ABE"/>
    <w:rsid w:val="00283E00"/>
    <w:rsid w:val="00294814"/>
    <w:rsid w:val="002A0546"/>
    <w:rsid w:val="002A09FD"/>
    <w:rsid w:val="002B298C"/>
    <w:rsid w:val="002B6297"/>
    <w:rsid w:val="002C049B"/>
    <w:rsid w:val="002C4FEF"/>
    <w:rsid w:val="002C5A27"/>
    <w:rsid w:val="002C5DF3"/>
    <w:rsid w:val="002E48E3"/>
    <w:rsid w:val="00300709"/>
    <w:rsid w:val="00316EE0"/>
    <w:rsid w:val="00331554"/>
    <w:rsid w:val="00331E35"/>
    <w:rsid w:val="003358FF"/>
    <w:rsid w:val="00335999"/>
    <w:rsid w:val="0034043F"/>
    <w:rsid w:val="00346C48"/>
    <w:rsid w:val="00346D1F"/>
    <w:rsid w:val="0036057E"/>
    <w:rsid w:val="00373DAB"/>
    <w:rsid w:val="003A6E79"/>
    <w:rsid w:val="003B10AB"/>
    <w:rsid w:val="003B24D6"/>
    <w:rsid w:val="003B4480"/>
    <w:rsid w:val="003C150C"/>
    <w:rsid w:val="003C3FD3"/>
    <w:rsid w:val="003D39D0"/>
    <w:rsid w:val="003D5162"/>
    <w:rsid w:val="003F5D31"/>
    <w:rsid w:val="00422985"/>
    <w:rsid w:val="00431EBA"/>
    <w:rsid w:val="00437817"/>
    <w:rsid w:val="00442A69"/>
    <w:rsid w:val="00451E57"/>
    <w:rsid w:val="00465071"/>
    <w:rsid w:val="00465E8C"/>
    <w:rsid w:val="004664A2"/>
    <w:rsid w:val="0048197B"/>
    <w:rsid w:val="00485D88"/>
    <w:rsid w:val="00487BBD"/>
    <w:rsid w:val="0049445A"/>
    <w:rsid w:val="004964F2"/>
    <w:rsid w:val="004A7149"/>
    <w:rsid w:val="004C56BD"/>
    <w:rsid w:val="004D18A2"/>
    <w:rsid w:val="004D3F28"/>
    <w:rsid w:val="004E1DFC"/>
    <w:rsid w:val="004F66E1"/>
    <w:rsid w:val="00502458"/>
    <w:rsid w:val="005038EA"/>
    <w:rsid w:val="005044D3"/>
    <w:rsid w:val="00510D4E"/>
    <w:rsid w:val="00517BAB"/>
    <w:rsid w:val="00522C9D"/>
    <w:rsid w:val="005374B3"/>
    <w:rsid w:val="00541C45"/>
    <w:rsid w:val="005448DD"/>
    <w:rsid w:val="0055070E"/>
    <w:rsid w:val="005531DE"/>
    <w:rsid w:val="0055736F"/>
    <w:rsid w:val="00560BB3"/>
    <w:rsid w:val="0056204E"/>
    <w:rsid w:val="00575A9D"/>
    <w:rsid w:val="00585C90"/>
    <w:rsid w:val="005862EB"/>
    <w:rsid w:val="005A6B07"/>
    <w:rsid w:val="005B6F5F"/>
    <w:rsid w:val="005B727F"/>
    <w:rsid w:val="005C0B28"/>
    <w:rsid w:val="005C184F"/>
    <w:rsid w:val="005E1A5B"/>
    <w:rsid w:val="005E2CD9"/>
    <w:rsid w:val="00615D7B"/>
    <w:rsid w:val="00617951"/>
    <w:rsid w:val="00621325"/>
    <w:rsid w:val="00622CB4"/>
    <w:rsid w:val="00623EBD"/>
    <w:rsid w:val="00624B21"/>
    <w:rsid w:val="00646169"/>
    <w:rsid w:val="00647128"/>
    <w:rsid w:val="00654D4F"/>
    <w:rsid w:val="00665161"/>
    <w:rsid w:val="00665C8B"/>
    <w:rsid w:val="006737D2"/>
    <w:rsid w:val="00675687"/>
    <w:rsid w:val="006773DD"/>
    <w:rsid w:val="006838A5"/>
    <w:rsid w:val="00687C0B"/>
    <w:rsid w:val="006A1358"/>
    <w:rsid w:val="006B50E6"/>
    <w:rsid w:val="006D7594"/>
    <w:rsid w:val="006E2673"/>
    <w:rsid w:val="006F749C"/>
    <w:rsid w:val="006F75AE"/>
    <w:rsid w:val="00702F48"/>
    <w:rsid w:val="00705897"/>
    <w:rsid w:val="00706448"/>
    <w:rsid w:val="00712973"/>
    <w:rsid w:val="007176A5"/>
    <w:rsid w:val="00721151"/>
    <w:rsid w:val="0072117A"/>
    <w:rsid w:val="007419A7"/>
    <w:rsid w:val="00741BC0"/>
    <w:rsid w:val="00745DC2"/>
    <w:rsid w:val="00747A56"/>
    <w:rsid w:val="007511ED"/>
    <w:rsid w:val="00760BB4"/>
    <w:rsid w:val="00762162"/>
    <w:rsid w:val="0076616B"/>
    <w:rsid w:val="007703FB"/>
    <w:rsid w:val="00781443"/>
    <w:rsid w:val="00794557"/>
    <w:rsid w:val="007A215A"/>
    <w:rsid w:val="007A5016"/>
    <w:rsid w:val="007B1C99"/>
    <w:rsid w:val="007C24E7"/>
    <w:rsid w:val="007D15B5"/>
    <w:rsid w:val="007D4511"/>
    <w:rsid w:val="007D6C3E"/>
    <w:rsid w:val="007E649E"/>
    <w:rsid w:val="007E659A"/>
    <w:rsid w:val="007E700B"/>
    <w:rsid w:val="007F03A1"/>
    <w:rsid w:val="007F05B5"/>
    <w:rsid w:val="007F2B64"/>
    <w:rsid w:val="007F4800"/>
    <w:rsid w:val="007F5EC0"/>
    <w:rsid w:val="00815C58"/>
    <w:rsid w:val="00815F39"/>
    <w:rsid w:val="00820578"/>
    <w:rsid w:val="008225AD"/>
    <w:rsid w:val="00825506"/>
    <w:rsid w:val="0084146A"/>
    <w:rsid w:val="0084239B"/>
    <w:rsid w:val="008460F4"/>
    <w:rsid w:val="00851A48"/>
    <w:rsid w:val="00860392"/>
    <w:rsid w:val="00862066"/>
    <w:rsid w:val="0086499B"/>
    <w:rsid w:val="008676B2"/>
    <w:rsid w:val="00873A2E"/>
    <w:rsid w:val="008759AF"/>
    <w:rsid w:val="008805E7"/>
    <w:rsid w:val="00883EC8"/>
    <w:rsid w:val="00884083"/>
    <w:rsid w:val="00891CFA"/>
    <w:rsid w:val="008A0105"/>
    <w:rsid w:val="008A07B3"/>
    <w:rsid w:val="008A3863"/>
    <w:rsid w:val="008A4891"/>
    <w:rsid w:val="008A4D7B"/>
    <w:rsid w:val="008A6984"/>
    <w:rsid w:val="008B12A9"/>
    <w:rsid w:val="008B6206"/>
    <w:rsid w:val="008C0010"/>
    <w:rsid w:val="008C228F"/>
    <w:rsid w:val="008C30DE"/>
    <w:rsid w:val="008C5E3B"/>
    <w:rsid w:val="008D392F"/>
    <w:rsid w:val="008D561B"/>
    <w:rsid w:val="008D589F"/>
    <w:rsid w:val="008D6913"/>
    <w:rsid w:val="008F1B88"/>
    <w:rsid w:val="0090102F"/>
    <w:rsid w:val="009016EE"/>
    <w:rsid w:val="00906B36"/>
    <w:rsid w:val="00917FA6"/>
    <w:rsid w:val="009203C9"/>
    <w:rsid w:val="00933F6F"/>
    <w:rsid w:val="00941B3C"/>
    <w:rsid w:val="00950A00"/>
    <w:rsid w:val="00951FFE"/>
    <w:rsid w:val="00955512"/>
    <w:rsid w:val="0096001B"/>
    <w:rsid w:val="009651F7"/>
    <w:rsid w:val="009776F5"/>
    <w:rsid w:val="00983CC7"/>
    <w:rsid w:val="00985E72"/>
    <w:rsid w:val="009A1BAE"/>
    <w:rsid w:val="009A357B"/>
    <w:rsid w:val="009A3EB7"/>
    <w:rsid w:val="009B22CD"/>
    <w:rsid w:val="009D15C4"/>
    <w:rsid w:val="009F0C5B"/>
    <w:rsid w:val="009F16AA"/>
    <w:rsid w:val="009F589A"/>
    <w:rsid w:val="00A146A7"/>
    <w:rsid w:val="00A270B0"/>
    <w:rsid w:val="00A3439A"/>
    <w:rsid w:val="00A37ADA"/>
    <w:rsid w:val="00A44F67"/>
    <w:rsid w:val="00A4650C"/>
    <w:rsid w:val="00A46CAB"/>
    <w:rsid w:val="00A47F50"/>
    <w:rsid w:val="00A51E48"/>
    <w:rsid w:val="00A51F4C"/>
    <w:rsid w:val="00A60F1D"/>
    <w:rsid w:val="00A843E2"/>
    <w:rsid w:val="00A85C48"/>
    <w:rsid w:val="00AA690C"/>
    <w:rsid w:val="00AB1893"/>
    <w:rsid w:val="00AD21E7"/>
    <w:rsid w:val="00AD2EE0"/>
    <w:rsid w:val="00AE2EC7"/>
    <w:rsid w:val="00AF356C"/>
    <w:rsid w:val="00B02CF2"/>
    <w:rsid w:val="00B23229"/>
    <w:rsid w:val="00B25FC4"/>
    <w:rsid w:val="00B55306"/>
    <w:rsid w:val="00B56000"/>
    <w:rsid w:val="00B60EA7"/>
    <w:rsid w:val="00B67441"/>
    <w:rsid w:val="00B73795"/>
    <w:rsid w:val="00B80268"/>
    <w:rsid w:val="00B90B99"/>
    <w:rsid w:val="00BB7834"/>
    <w:rsid w:val="00BC3712"/>
    <w:rsid w:val="00BC5C25"/>
    <w:rsid w:val="00BD2ABC"/>
    <w:rsid w:val="00BF57B5"/>
    <w:rsid w:val="00C1067E"/>
    <w:rsid w:val="00C22AFE"/>
    <w:rsid w:val="00C33062"/>
    <w:rsid w:val="00C37DC1"/>
    <w:rsid w:val="00C46EA8"/>
    <w:rsid w:val="00C6566F"/>
    <w:rsid w:val="00C901E7"/>
    <w:rsid w:val="00C976FB"/>
    <w:rsid w:val="00CA00CE"/>
    <w:rsid w:val="00CA5E65"/>
    <w:rsid w:val="00CB631F"/>
    <w:rsid w:val="00CD1AEE"/>
    <w:rsid w:val="00CD7CFC"/>
    <w:rsid w:val="00CE55FF"/>
    <w:rsid w:val="00CF28DB"/>
    <w:rsid w:val="00D036FF"/>
    <w:rsid w:val="00D200CC"/>
    <w:rsid w:val="00D26C5C"/>
    <w:rsid w:val="00D3047E"/>
    <w:rsid w:val="00D31EB2"/>
    <w:rsid w:val="00D3444B"/>
    <w:rsid w:val="00D43AF2"/>
    <w:rsid w:val="00D457E7"/>
    <w:rsid w:val="00D467D4"/>
    <w:rsid w:val="00D47FA2"/>
    <w:rsid w:val="00D526BE"/>
    <w:rsid w:val="00D52F9F"/>
    <w:rsid w:val="00D662EB"/>
    <w:rsid w:val="00D6694E"/>
    <w:rsid w:val="00D8528C"/>
    <w:rsid w:val="00DD22F7"/>
    <w:rsid w:val="00DD4E09"/>
    <w:rsid w:val="00DE5C55"/>
    <w:rsid w:val="00DE79E5"/>
    <w:rsid w:val="00DF7B8B"/>
    <w:rsid w:val="00E307D8"/>
    <w:rsid w:val="00E674C2"/>
    <w:rsid w:val="00E6798C"/>
    <w:rsid w:val="00E71714"/>
    <w:rsid w:val="00E7596C"/>
    <w:rsid w:val="00E824C0"/>
    <w:rsid w:val="00E84D91"/>
    <w:rsid w:val="00E852C6"/>
    <w:rsid w:val="00E9193F"/>
    <w:rsid w:val="00E9387A"/>
    <w:rsid w:val="00EA7928"/>
    <w:rsid w:val="00EC1C4C"/>
    <w:rsid w:val="00EC573A"/>
    <w:rsid w:val="00ED27B7"/>
    <w:rsid w:val="00ED67E5"/>
    <w:rsid w:val="00EE5F7A"/>
    <w:rsid w:val="00EF4662"/>
    <w:rsid w:val="00F03CB6"/>
    <w:rsid w:val="00F52D44"/>
    <w:rsid w:val="00F63741"/>
    <w:rsid w:val="00F64A76"/>
    <w:rsid w:val="00F65D10"/>
    <w:rsid w:val="00F80048"/>
    <w:rsid w:val="00F861FD"/>
    <w:rsid w:val="00F87A7C"/>
    <w:rsid w:val="00F95080"/>
    <w:rsid w:val="00FA4982"/>
    <w:rsid w:val="00FB34B0"/>
    <w:rsid w:val="00FB5817"/>
    <w:rsid w:val="00FB654E"/>
    <w:rsid w:val="00FE2621"/>
    <w:rsid w:val="00FF276D"/>
    <w:rsid w:val="00FF27A6"/>
    <w:rsid w:val="00FF424A"/>
    <w:rsid w:val="00FF564D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1318C"/>
  <w14:defaultImageDpi w14:val="300"/>
  <w15:docId w15:val="{5570F351-A989-7B4F-AD26-1612AEC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4800"/>
  </w:style>
  <w:style w:type="paragraph" w:styleId="Heading1">
    <w:name w:val="heading 1"/>
    <w:basedOn w:val="Normal"/>
    <w:next w:val="Normal"/>
    <w:link w:val="Heading1Char"/>
    <w:uiPriority w:val="9"/>
    <w:qFormat/>
    <w:rsid w:val="00544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A5"/>
  </w:style>
  <w:style w:type="paragraph" w:styleId="Footer">
    <w:name w:val="footer"/>
    <w:basedOn w:val="Normal"/>
    <w:link w:val="FooterChar"/>
    <w:uiPriority w:val="99"/>
    <w:unhideWhenUsed/>
    <w:rsid w:val="00186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A5"/>
  </w:style>
  <w:style w:type="paragraph" w:styleId="BalloonText">
    <w:name w:val="Balloon Text"/>
    <w:basedOn w:val="Normal"/>
    <w:link w:val="BalloonTextChar"/>
    <w:uiPriority w:val="99"/>
    <w:semiHidden/>
    <w:unhideWhenUsed/>
    <w:rsid w:val="00186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6984"/>
  </w:style>
  <w:style w:type="paragraph" w:customStyle="1" w:styleId="IndentTwo">
    <w:name w:val="Indent Two"/>
    <w:basedOn w:val="BodyText"/>
    <w:uiPriority w:val="99"/>
    <w:rsid w:val="00951FF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288" w:lineRule="auto"/>
      <w:ind w:left="720" w:hanging="360"/>
      <w:textAlignment w:val="center"/>
    </w:pPr>
    <w:rPr>
      <w:rFonts w:ascii="TimesNewRomanPSMT" w:hAnsi="TimesNewRomanPSMT" w:cs="TimesNewRomanPSMT"/>
      <w:color w:val="000000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951F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FFE"/>
  </w:style>
  <w:style w:type="paragraph" w:styleId="ListParagraph">
    <w:name w:val="List Paragraph"/>
    <w:basedOn w:val="Normal"/>
    <w:uiPriority w:val="34"/>
    <w:qFormat/>
    <w:rsid w:val="00951FFE"/>
    <w:pPr>
      <w:ind w:left="720"/>
      <w:contextualSpacing/>
    </w:pPr>
  </w:style>
  <w:style w:type="table" w:styleId="TableGrid">
    <w:name w:val="Table Grid"/>
    <w:basedOn w:val="TableNormal"/>
    <w:uiPriority w:val="39"/>
    <w:rsid w:val="001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1A48"/>
  </w:style>
  <w:style w:type="paragraph" w:customStyle="1" w:styleId="Default">
    <w:name w:val="Default"/>
    <w:rsid w:val="00851A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851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4-Accent1">
    <w:name w:val="Grid Table 4 Accent 1"/>
    <w:basedOn w:val="TableNormal"/>
    <w:uiPriority w:val="49"/>
    <w:rsid w:val="00623E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F64A76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353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4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E5F7A"/>
    <w:pPr>
      <w:numPr>
        <w:numId w:val="15"/>
      </w:numPr>
      <w:contextualSpacing/>
    </w:pPr>
  </w:style>
  <w:style w:type="paragraph" w:customStyle="1" w:styleId="paragraph">
    <w:name w:val="paragraph"/>
    <w:basedOn w:val="Normal"/>
    <w:rsid w:val="00EE5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5F7A"/>
  </w:style>
  <w:style w:type="character" w:customStyle="1" w:styleId="eop">
    <w:name w:val="eop"/>
    <w:basedOn w:val="DefaultParagraphFont"/>
    <w:rsid w:val="00EE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ym/Desktop/Form%20template%20NA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0B80F-D738-B54A-BA6D-A974007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NATG.dotx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ACUHO-I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Billy Molasso</cp:lastModifiedBy>
  <cp:revision>2</cp:revision>
  <cp:lastPrinted>2023-05-17T13:40:00Z</cp:lastPrinted>
  <dcterms:created xsi:type="dcterms:W3CDTF">2023-05-17T13:47:00Z</dcterms:created>
  <dcterms:modified xsi:type="dcterms:W3CDTF">2023-05-17T13:47:00Z</dcterms:modified>
</cp:coreProperties>
</file>